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การขออนุญาตรื้อถอนอาคาร 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22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องค์การบริหารส่วนตำบลปากนคร อำเภอเมืองนครศรีธรรมราช จังหวัดนครศรีธรรมราช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FD5076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การขออนุญาตรื้อถอนอาคาร 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22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องค์การบริหารส่วนตำบลปากนคร อำเภอเมืองนครศรีธรรมราช จังหวัดนครศรีธรรมราช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การขออนุญาตรื้อถอนอาคาร 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>22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นครศรีธรรมราช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80000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0 7531 8790 1/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ใดจะรื้อถอนอาคารที่มีส่วนสูงเกิน </w:t>
      </w:r>
      <w:r w:rsidRPr="000C2AAC">
        <w:rPr>
          <w:rFonts w:asciiTheme="minorBidi" w:hAnsiTheme="minorBidi"/>
          <w:noProof/>
          <w:sz w:val="32"/>
          <w:szCs w:val="32"/>
        </w:rPr>
        <w:t>15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เมตร ซึ่งอยู่ห่างจากอาคารอื่นหรือที่สาธารณะน้อยกว่าความสูงของอาคาร และอาคารที่อยู่ห่างจากอาคารอื่นหรือที่สาธารณะน้อยกว่า ๒ เมตรต้องได้รับใบอนุญาตจากเจ้าพนักงานท้องถิ่น ซึ่ง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คราว คราวละไม่เกิน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ยื่นขออนุญาตรื้อถอนอาคาร พร้อมเอกสาร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กองช่าง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กองช่าง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กองช่าง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และแจ้งให้ผู้ขอมารับใบอนุญาตรื้อถอนอาคาร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กองช่าง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แบบคำขออนุญาตรื้อถอนอาคาร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หนังสือรับรองของผู้ประกอบวิชาชีพวิศวกรรมควบคุมของผู้ออกแบบขั้นตอน วิธีการ และสิ่งป้องกันวัสดุร่วงหล่นในการรื้อถอนอาคาร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 อยู่ในประเภทเป็นวิชาชีพวิศวกรรมควบคุม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กรณีผู้ขออนุญาตไม่ใช่เจ้าของที่ดินต้องมีหนังสือยินยอมของเจ้าของที่ดินให้รื้อถอนอาคาร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ในที่ดิน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มอบอำนาจ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บัตรประชาชนและสำเนาทะเบียนของผู้มีอำนาจลงนามแทนนิติ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บุคคลผู้รับมอบอำนาจเจ้าของอาคาร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กรณีเจ้าของอาคารเป็นนิติบุคคล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นครศรีธรรมราช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8000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0 7531 8790 1 www.paknakhon.go.th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18/07/2558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อำเภอเมืองนครศรีธรรมราช จังหวัดนครศรีธรรมราช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D42" w:rsidRDefault="00E76D42" w:rsidP="00C81DB8">
      <w:pPr>
        <w:spacing w:after="0" w:line="240" w:lineRule="auto"/>
      </w:pPr>
      <w:r>
        <w:separator/>
      </w:r>
    </w:p>
  </w:endnote>
  <w:endnote w:type="continuationSeparator" w:id="0">
    <w:p w:rsidR="00E76D42" w:rsidRDefault="00E76D4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D42" w:rsidRDefault="00E76D42" w:rsidP="00C81DB8">
      <w:pPr>
        <w:spacing w:after="0" w:line="240" w:lineRule="auto"/>
      </w:pPr>
      <w:r>
        <w:separator/>
      </w:r>
    </w:p>
  </w:footnote>
  <w:footnote w:type="continuationSeparator" w:id="0">
    <w:p w:rsidR="00E76D42" w:rsidRDefault="00E76D4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FD5076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993FC9">
          <w:rPr>
            <w:noProof/>
          </w:rPr>
          <w:t>9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93FC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D25D4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4BC4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D35B9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3FC9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76D42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D5076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7979D-8E4B-426B-BBAA-8366B40F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9</Pages>
  <Words>935</Words>
  <Characters>5331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law</cp:lastModifiedBy>
  <cp:revision>2</cp:revision>
  <cp:lastPrinted>2015-07-18T04:00:00Z</cp:lastPrinted>
  <dcterms:created xsi:type="dcterms:W3CDTF">2020-07-14T07:18:00Z</dcterms:created>
  <dcterms:modified xsi:type="dcterms:W3CDTF">2020-07-14T07:18:00Z</dcterms:modified>
</cp:coreProperties>
</file>