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การขออนุญาตดัดแปลงอาคาร ตามมาตรา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21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องค์การบริหารส่วนตำบลปากนคร อำเภอเมืองนครศรีธรรมราช จังหวัดนครศรีธรรมราช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3058FC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การขออนุญาตดัดแปลงอาคาร ตามมาตรา </w:t>
      </w:r>
      <w:r w:rsidR="00C81DB8" w:rsidRPr="000C2AAC">
        <w:rPr>
          <w:rFonts w:asciiTheme="minorBidi" w:hAnsiTheme="minorBidi"/>
          <w:noProof/>
          <w:sz w:val="32"/>
          <w:szCs w:val="32"/>
        </w:rPr>
        <w:t>21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องค์การบริหารส่วนตำบลปากนคร อำเภอเมืองนครศรีธรรมราช จังหวัดนครศรีธรรมราช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2522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45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การขออนุญาตดัดแปลงอาคาร ตามมาตรา </w:t>
      </w:r>
      <w:r w:rsidR="00094F82" w:rsidRPr="000C2AAC">
        <w:rPr>
          <w:rFonts w:asciiTheme="minorBidi" w:hAnsiTheme="minorBidi"/>
          <w:noProof/>
          <w:sz w:val="32"/>
          <w:szCs w:val="32"/>
        </w:rPr>
        <w:t>21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องค์การบริหารส่วนตำบลปากนคร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เมือง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นครศรีธรรมราช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80000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.0 7531 8790 1/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08:30 - 16:00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ใดจะดัดแปลงอาคารต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รับใบอนุญาตจากเจ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าพนักงานท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องถิ่น 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>45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</w:t>
      </w:r>
      <w:r w:rsidRPr="000C2AAC">
        <w:rPr>
          <w:rFonts w:asciiTheme="minorBidi" w:hAnsiTheme="minorBidi"/>
          <w:noProof/>
          <w:sz w:val="32"/>
          <w:szCs w:val="32"/>
        </w:rPr>
        <w:t>2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คราว คราวละไม่เกิน </w:t>
      </w:r>
      <w:r w:rsidRPr="000C2AAC">
        <w:rPr>
          <w:rFonts w:asciiTheme="minorBidi" w:hAnsiTheme="minorBidi"/>
          <w:noProof/>
          <w:sz w:val="32"/>
          <w:szCs w:val="32"/>
        </w:rPr>
        <w:t>45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ยื่นความประสงค์ดัดแปลงอาคาร พร้อมเอกสาร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องค์การบริหารส่วนตำบลปากนคร กองช่าง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เจ้าพนักงานท้องถิ่นตรวจพิจารณาเอกสารประกอบการขออนุญาต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องค์การบริหารส่วนตำบลปากนคร กองช่าง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จัดสรรที่ดิน ฯ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องค์การบริหารส่วนตำบลปากนคร กองช่าง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เจ้าพนักงานท้องถิ่นตรวจพิจารณาแบบแปลนและพิจารณาออกใบอนุญาต 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และแจ้งให้ผู้ขอมารับใบอนุญาตดัดแปลงอาคาร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.1)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องค์การบริหารส่วนตำบลปากนคร กองช่าง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แบบคำขออนุญาตก่อสร้างอาคาร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ข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1)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ใบอนุญาต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ก่อสร้างอาคารเดิมที่ได้รับอนุญาต หรือใบรับแจ้ง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 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 พร้อมเจ้าของที่ดินลงนามรับรองสำเนา ทุกหน้า  กรณีผู้ขออนุญาตไม่ใช่เจ้าของที่ดินต้องมีหนังสือยินยอมของเจ้าของที่ดิน           ให้ก่อสร้างอาคารในที่ดิน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ส่วนขยาย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พร้อมเงื่อนไขและแผนผังที่ดินแนบท้าย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กรณีอาคารอยู่ในนิคมอุตสาหกรรม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 ต้องมีหนังสือมอบอำนาจ ติดอากรแสตมป์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30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กรณีเจ้าของที่ดินเป็นนิติบุคคล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หนังสือยินยอมให้ชิดเขตที่ดินต่างเจ้าของ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กรณีก่อสร้างอาคารชิดเขตที่ดิน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หนังสือรับรองของสถาปนิกผู้ออกแบบพร้อมสำเนาใบอนุญาตเป็น                ผู้ประกอบวิชาชีพสถาปัตยกรรมควบคุม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อาคารมีลักษณะ ขนาดอยู่ในประเภทวิชาชีพวิศวกรรมควบคุม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10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.2528)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รายการคำนวณโครงสร้าง แผ่นปกระบุชื่อเจ้าของอาคาร ชื่ออาคาร สถานที่ก่อสร้าง ชื่อ คุณวุฒิ ที่อยู่ ของวิศวกรผู้คำนวณพร้อมลงนามทุกแผ่น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       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กรณีอาคารสาธารณะ อาคารพิเศษ อาคารที่ก่อสร้างด้วยวัสดุถาวรและทนไฟเป็นส่วนใหญ่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 ตามกฎกระทรวง กำหนดการรับน้ำหนัก ความต้านทาน ความคงทนของอาคาร และพื้นดินที่รองรับอาคารในการต้านทานแรงสั่นสะเทือนของแผ่นดินไหว 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2550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ต้องแสดงรายละเอียดการคำนวณ การ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ออกแบบโครงสร้าง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กรณีใช้หน่วยแรงเกินกว่าค่าที่กำหนดในกฎกระทรวงฉบับที่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6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2527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เช่นใช้ค่า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fc &gt; 65 ksc.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หรือ ค่า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fc’ &gt; 173.3 ksc.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 วิศวกรผู้คำนวณและผู้ขออนุญาต ลงนาม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กรณีอาคารที่เข้าข่ายตามกฎกระทรวงฉบับที่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48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2540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ต้องมีระยะของคอนกรีตที่หุ้มเหล็กเสริม หรือ คอนกรีตหุ้มเหล็ก ไม่น้อยกว่า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ที่กำหนดในกฎกระทรวง หรือมีเอกสารรับรองอัตราการทนไฟจากสถาบันที่เชื่อถือได้ประกอบการขออนุญาต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 สถาปัตยกรรมควบคุม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กรณีอาคารที่ต้องมีสถาปนิกควบคุมงาน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กรณีอาคารที่ต้องมีวิศวกรควบคุมงาน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แบบแปลนและรายการคำนวณงานระบบของอาคาร ตามกฎกระทรวง  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33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2535)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หนังสือรับรองของผู้ประกอบวิชาชีพวิศวกรรมควบคุมของวิศวกรผู้ออกแบบระบบปรับอากาศ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หนังสือรับรองของผู้ประกอบวิชาชีพวิศวกรรมควบคุมของวิศวกรผู้ออกแบบระบบไฟฟ้า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หนังสือรับรองของผู้ประกอบวิชาชีพวิศวกรรมควบคุมและ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วิศวกรผู้ออกแบบระบบป้องกันเพลิงไหม้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หนังสือรับรองของผู้ประกอบวิชาชีพวิศวกรรมควบคุมของวิศวกรผู้ออกแบบระบบประปา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 ของวิศวกรผู้ออกแบบระบบลิฟต์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 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2522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lastRenderedPageBreak/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องค์การบริหารส่วนตำบลปากนคร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เมือง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นครศรีธรรมราช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8000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0 7531 8790 1 www.paknakhon.go.th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0C2AAC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18/07/2558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องค์การบริหารส่วนตำบลปากนคร อำเภอเมืองนครศรีธรรมราช จังหวัดนครศรีธรรมราช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F12" w:rsidRDefault="00A51F12" w:rsidP="00C81DB8">
      <w:pPr>
        <w:spacing w:after="0" w:line="240" w:lineRule="auto"/>
      </w:pPr>
      <w:r>
        <w:separator/>
      </w:r>
    </w:p>
  </w:endnote>
  <w:endnote w:type="continuationSeparator" w:id="0">
    <w:p w:rsidR="00A51F12" w:rsidRDefault="00A51F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F12" w:rsidRDefault="00A51F12" w:rsidP="00C81DB8">
      <w:pPr>
        <w:spacing w:after="0" w:line="240" w:lineRule="auto"/>
      </w:pPr>
      <w:r>
        <w:separator/>
      </w:r>
    </w:p>
  </w:footnote>
  <w:footnote w:type="continuationSeparator" w:id="0">
    <w:p w:rsidR="00A51F12" w:rsidRDefault="00A51F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3058FC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A610B4">
          <w:rPr>
            <w:noProof/>
          </w:rPr>
          <w:t>13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A610B4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2E5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058FC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52E4B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51F12"/>
    <w:rsid w:val="00A610B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534C1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CA43E-9154-4B1F-915E-0CACB6604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13</Pages>
  <Words>1269</Words>
  <Characters>7239</Characters>
  <Application>Microsoft Office Word</Application>
  <DocSecurity>0</DocSecurity>
  <Lines>60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law</cp:lastModifiedBy>
  <cp:revision>2</cp:revision>
  <cp:lastPrinted>2015-07-18T03:57:00Z</cp:lastPrinted>
  <dcterms:created xsi:type="dcterms:W3CDTF">2020-07-14T07:17:00Z</dcterms:created>
  <dcterms:modified xsi:type="dcterms:W3CDTF">2020-07-14T07:17:00Z</dcterms:modified>
</cp:coreProperties>
</file>