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องค์การบริหารส่วนตำบลปากนคร อำเภอเมืองนครศรีธรรมราช จังหวัดนครศรีธรรมราช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D63268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องค์การบริหารส่วนตำบลปากนคร อำเภอเมืองนครศรีธรรมราช จังหวัดนครศรีธรรมราช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การขอเปลี่ยนผู้ควบคุมงาน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องค์การบริหารส่วนตำบลปากคร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นครศรีธรรมราช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80000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 7531 8790-1/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กรณีผู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รับใบอนุญาตจะบอกเลิกตัวผู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ควบคุมงานที่ได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งชื่อไว</w:t>
      </w:r>
      <w:r w:rsidRPr="000C2AAC">
        <w:rPr>
          <w:rFonts w:asciiTheme="minorBidi" w:hAnsiTheme="minorBidi"/>
          <w:noProof/>
          <w:sz w:val="32"/>
          <w:szCs w:val="32"/>
        </w:rPr>
        <w:t xml:space="preserve">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ควบคุมงานจะบอกเลิกการเป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 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ควบคุมงาน 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มีหนังสือแจ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องถิ่นทราบ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ในกรณีที่มีการบอกเลิกผู้ควบคุมงานผู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องระงับการดําเนินการตามที่ได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รับอนุญาตไว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อนจนกว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าจะได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มีหนังสือแจ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งชื่อและส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งหนังสือแสดงความยินยอมของผู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ควบคุมงานคนใหม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องถิ่นแล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ยื่นขอเปลี่ยนผู้ควบคุมงาน 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สำเนาหนังสือที่ได้แจ้งให้ผู้ควบคุมงานคนเดิมทราบว่า ได้บอกเลิกมิให้เป็นผู้ควบคุมงานแล้ว พร้อมหลักฐานแสดงการรับทราบ ของผู้ควบคุมงานคนเดิม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หนังสือแสดงความยินยอมของผู้ควบคุมงานคนใหม่ ตามมาตรา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 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วรรคสอง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8)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ก่อสร้าง ดัดแปลง รื้อถอน หรือเคลื่อนย้ายอาคาร แล้วแต่กรณี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สำเนาหนังสือแจ้งการบอกเลิกผู้ควบคุมงาน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7)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นครศรีธรรมราช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8000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0 7531 8790 1 www.paknakhon.go.th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อำเภอเมืองนครศรีธรรมราช จังหวัดนครศรีธรรมราช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46" w:rsidRDefault="00CC4146" w:rsidP="00C81DB8">
      <w:pPr>
        <w:spacing w:after="0" w:line="240" w:lineRule="auto"/>
      </w:pPr>
      <w:r>
        <w:separator/>
      </w:r>
    </w:p>
  </w:endnote>
  <w:endnote w:type="continuationSeparator" w:id="0">
    <w:p w:rsidR="00CC4146" w:rsidRDefault="00CC414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46" w:rsidRDefault="00CC4146" w:rsidP="00C81DB8">
      <w:pPr>
        <w:spacing w:after="0" w:line="240" w:lineRule="auto"/>
      </w:pPr>
      <w:r>
        <w:separator/>
      </w:r>
    </w:p>
  </w:footnote>
  <w:footnote w:type="continuationSeparator" w:id="0">
    <w:p w:rsidR="00CC4146" w:rsidRDefault="00CC414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D63268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DE3392">
          <w:rPr>
            <w:noProof/>
          </w:rPr>
          <w:t>5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E33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4733A"/>
    <w:rsid w:val="00261D40"/>
    <w:rsid w:val="00263F10"/>
    <w:rsid w:val="00290086"/>
    <w:rsid w:val="00291120"/>
    <w:rsid w:val="002B0843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97557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C4146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63268"/>
    <w:rsid w:val="00DE3392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8BD99-11E2-4D48-B2B5-F2B20B49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647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law</cp:lastModifiedBy>
  <cp:revision>2</cp:revision>
  <cp:lastPrinted>2015-07-18T03:51:00Z</cp:lastPrinted>
  <dcterms:created xsi:type="dcterms:W3CDTF">2020-07-14T07:16:00Z</dcterms:created>
  <dcterms:modified xsi:type="dcterms:W3CDTF">2020-07-14T07:16:00Z</dcterms:modified>
</cp:coreProperties>
</file>