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01D1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8790-1/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รับใบอนุญาตให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="00F00CC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สร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 ดัดแปลง หรือเคลื่อนย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="00F00CCF">
        <w:rPr>
          <w:rFonts w:asciiTheme="minorBidi" w:hAnsiTheme="minorBidi"/>
          <w:noProof/>
          <w:sz w:val="32"/>
          <w:szCs w:val="32"/>
          <w:rtl/>
          <w:cs/>
          <w:lang w:bidi="th-TH"/>
        </w:rPr>
        <w:t>เ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="00F00CCF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าพนักงา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 เพื่อทําการตรวจ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สอบการก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าง ดัดแปลง </w:t>
      </w:r>
      <w:bookmarkStart w:id="0" w:name="_GoBack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รือเคลื่อนย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ายอาคารนั้นให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เสร็จภายในสามสิบวันนับแต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วันที่ได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าเจ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องถิ่นได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ทําการตรวจสอบแล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วเห็นว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าการก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 ดัดแปลง หรือเคลื่อนย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นั้นเป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นไปโดยถูกต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องตามที่ได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รับใบอนุญาตหรือที่ได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งไว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แล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 ก็ให</w:t>
      </w:r>
      <w:r w:rsidR="00F00CCF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ออกใบรับรองให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 หรือผู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เพื่อให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="00F00CCF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</w:t>
      </w:r>
      <w:r w:rsidR="00F00CCF">
        <w:rPr>
          <w:rFonts w:asciiTheme="minorBidi" w:hAnsiTheme="minorBidi" w:hint="cs"/>
          <w:noProof/>
          <w:sz w:val="32"/>
          <w:szCs w:val="32"/>
          <w:rtl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อาคารนั้นตามที่ได</w:t>
      </w:r>
      <w:r w:rsidR="00F00CCF">
        <w:rPr>
          <w:rFonts w:ascii="Cordia New" w:hAnsiTheme="minorBidi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 หรือที่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ได้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97" w:rsidRDefault="00BD2297" w:rsidP="00C81DB8">
      <w:pPr>
        <w:spacing w:after="0" w:line="240" w:lineRule="auto"/>
      </w:pPr>
      <w:r>
        <w:separator/>
      </w:r>
    </w:p>
  </w:endnote>
  <w:endnote w:type="continuationSeparator" w:id="0">
    <w:p w:rsidR="00BD2297" w:rsidRDefault="00BD22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97" w:rsidRDefault="00BD2297" w:rsidP="00C81DB8">
      <w:pPr>
        <w:spacing w:after="0" w:line="240" w:lineRule="auto"/>
      </w:pPr>
      <w:r>
        <w:separator/>
      </w:r>
    </w:p>
  </w:footnote>
  <w:footnote w:type="continuationSeparator" w:id="0">
    <w:p w:rsidR="00BD2297" w:rsidRDefault="00BD22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01D1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B060F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06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1D1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060F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5671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5FC7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11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04FD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2297"/>
    <w:rsid w:val="00BE26C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0CCF"/>
    <w:rsid w:val="00F028A3"/>
    <w:rsid w:val="00F064C0"/>
    <w:rsid w:val="00F17D2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3C6B-726E-4128-A0ED-CF8F91B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2015-07-18T03:48:00Z</cp:lastPrinted>
  <dcterms:created xsi:type="dcterms:W3CDTF">2020-07-14T07:16:00Z</dcterms:created>
  <dcterms:modified xsi:type="dcterms:W3CDTF">2020-07-14T07:16:00Z</dcterms:modified>
</cp:coreProperties>
</file>