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F8445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 กรมธุรกิจพลังงาน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  อาคารบี ชั้น ๑๙                       ๕๕๕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เขตจตุจักร กรุงเทพฯ ๑๐๙๐๐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   ๐ ๒๗๙๔ ๔๕๕๕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    ๐ ๒๗๙๔ ๔๓๐๐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 ๑๕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๓๐ 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 ให้ยื่นคำขอโอนใบอนุญาตตามแบบ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๕ 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หรือหากประสงค์ให้จัดส่งผลให้ทางไปรษณีย์ โปรดแนบซอง จ่าหน้าถึง ตัวท่านเองให้ชัดเจน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๖ 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456D21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อาคารบี      ชั้น ๒๐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 ๒๗๙๔ ๔๗๑๕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 กรมธุรกิจพลังงาน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 อาคารบี ชั้น ๑๙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 ๒๗๙๔ ๔๑๑๑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34" w:rsidRDefault="00402334" w:rsidP="00C81DB8">
      <w:pPr>
        <w:spacing w:after="0" w:line="240" w:lineRule="auto"/>
      </w:pPr>
      <w:r>
        <w:separator/>
      </w:r>
    </w:p>
  </w:endnote>
  <w:endnote w:type="continuationSeparator" w:id="0">
    <w:p w:rsidR="00402334" w:rsidRDefault="004023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34" w:rsidRDefault="00402334" w:rsidP="00C81DB8">
      <w:pPr>
        <w:spacing w:after="0" w:line="240" w:lineRule="auto"/>
      </w:pPr>
      <w:r>
        <w:separator/>
      </w:r>
    </w:p>
  </w:footnote>
  <w:footnote w:type="continuationSeparator" w:id="0">
    <w:p w:rsidR="00402334" w:rsidRDefault="004023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8445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A7D3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A7D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D9C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2334"/>
    <w:rsid w:val="004128C1"/>
    <w:rsid w:val="00422EAB"/>
    <w:rsid w:val="00444BFB"/>
    <w:rsid w:val="00452B6B"/>
    <w:rsid w:val="00456D21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7D3F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3C6C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4452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4FDF-1DF5-4198-BA93-09EC7BAB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2015-03-02T15:12:00Z</cp:lastPrinted>
  <dcterms:created xsi:type="dcterms:W3CDTF">2020-07-14T07:15:00Z</dcterms:created>
  <dcterms:modified xsi:type="dcterms:W3CDTF">2020-07-14T07:15:00Z</dcterms:modified>
</cp:coreProperties>
</file>