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 และขนสิ่งปฏิกูล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:rsidR="003F4A0D" w:rsidRPr="000C2AAC" w:rsidRDefault="00FE7C8A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 และขนสิ่งปฏิกูล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องค์การบริหารส่วนตำบลปากนคร อำเภอเมืองนครศรีธรรมราช </w:t>
      </w:r>
      <w:r w:rsidR="00646C5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จังหวัดนครศรีธรรมราช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646C5E">
        <w:rPr>
          <w:rFonts w:asciiTheme="minorBidi" w:hAnsiTheme="minorBidi"/>
          <w:noProof/>
          <w:sz w:val="32"/>
          <w:szCs w:val="32"/>
        </w:rPr>
        <w:t xml:space="preserve">                   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646C5E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 และขนสิ่งปฏิกูล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องค์การบริหารส่วนตำบลปากคร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80000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0 7531 8790 1 www.paknakhon.go.th/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6C5E" w:rsidRDefault="00646C5E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6C5E" w:rsidRDefault="00646C5E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6C5E" w:rsidRDefault="00646C5E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6C5E" w:rsidRDefault="00646C5E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ผู้ใดประสงค์ขอใบอนุญาตประกอบกิจการรับทำการเก็บ และขนสิ่งปฏิกูล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 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 ด้านยานพาหนะขนสิ่งปฏิกูล ด้านผู้ขับขี่และผู้ปฏิบัติงานประจำยานพาหนะ ด้านสุขลักษณะวิธีการเก็บขนสิ่งปฏิกูลถูกต้องตามหลักเกณฑ์ 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(3)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ผู้ขอรับใบอนุญาตยื่นคำขอรับใบอนุญาตประกอบกิจการรับทำการเก็บ และขนสิ่งปฏิกูล 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646C5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646C5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646C5E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ให้ระบุไปตามบริบทของพื้นที่</w:t>
            </w:r>
            <w:bookmarkStart w:id="0" w:name="_GoBack"/>
            <w:bookmarkEnd w:id="0"/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ครบถ้วน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พื้นที่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กรณีไม่ถูกต้องตามหลักเกณฑ์ด้านสุขลักษณะ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ให้ระบุไปตามบริบทของพื้นที่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แจ้งคำสั่งไม่ออกใบอนุญาตใบอนุญาตประกอบกิจการรับทำการ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เก็บ และขนสิ่งปฏิกูลแก่   ผู้ขออนุญาตทราบ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ให้ระบุไปตามบริบทของพื้นที่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 ให้แจ้งการขยายเวลา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จนกว่าจะพิจารณาแล้วเสร็จ พร้อมสำเนาแจ้งสำนัก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ให้ระบุไปตามบริบทของพื้นที่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โดยมีหลักฐานสัญญาว่าจ้างระหว่างผู้ขนกับผู้กำจัดสิ่งปฏิกูล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แผนการดำเนินงานในการเก็บขนสิ่งปฏิกูลที่แสดง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     สิ่งปฏิกูล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อัตราค่าธรรมเนียมใบอนุญาตรับทำการเก็บ และขนสิ่งปฏิกูล 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lastRenderedPageBreak/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องค์การบริหารส่วนตำบลปากคร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80000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0 7531 8790 1 www.paknakhon.go.th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ระบุส่วนงาน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หน่วยงานที่รับผิดชอบ ช่องทางการร้องเรียน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อำเภอเมืองนครศรีธรรมราช จังหวัดนครศรีธรรมราช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C51" w:rsidRDefault="00B46C51" w:rsidP="00C81DB8">
      <w:pPr>
        <w:spacing w:after="0" w:line="240" w:lineRule="auto"/>
      </w:pPr>
      <w:r>
        <w:separator/>
      </w:r>
    </w:p>
  </w:endnote>
  <w:endnote w:type="continuationSeparator" w:id="0">
    <w:p w:rsidR="00B46C51" w:rsidRDefault="00B46C5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C51" w:rsidRDefault="00B46C51" w:rsidP="00C81DB8">
      <w:pPr>
        <w:spacing w:after="0" w:line="240" w:lineRule="auto"/>
      </w:pPr>
      <w:r>
        <w:separator/>
      </w:r>
    </w:p>
  </w:footnote>
  <w:footnote w:type="continuationSeparator" w:id="0">
    <w:p w:rsidR="00B46C51" w:rsidRDefault="00B46C5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FE7C8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EC5D82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C5D8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25FE6"/>
    <w:rsid w:val="00541A32"/>
    <w:rsid w:val="00575FAF"/>
    <w:rsid w:val="00593E8D"/>
    <w:rsid w:val="005C6B68"/>
    <w:rsid w:val="00600A25"/>
    <w:rsid w:val="006437C0"/>
    <w:rsid w:val="0064558D"/>
    <w:rsid w:val="00646C5E"/>
    <w:rsid w:val="0065175D"/>
    <w:rsid w:val="00662D12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46C51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C5D82"/>
    <w:rsid w:val="00EF0DAF"/>
    <w:rsid w:val="00F028A3"/>
    <w:rsid w:val="00F064C0"/>
    <w:rsid w:val="00F5490C"/>
    <w:rsid w:val="00F62F55"/>
    <w:rsid w:val="00F8122B"/>
    <w:rsid w:val="00FE45C1"/>
    <w:rsid w:val="00FE5795"/>
    <w:rsid w:val="00FE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2EE8B-D1C8-4D37-86E5-AE4FB5BC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8</Pages>
  <Words>1096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law</cp:lastModifiedBy>
  <cp:revision>2</cp:revision>
  <cp:lastPrinted>2015-03-02T15:12:00Z</cp:lastPrinted>
  <dcterms:created xsi:type="dcterms:W3CDTF">2020-07-14T07:14:00Z</dcterms:created>
  <dcterms:modified xsi:type="dcterms:W3CDTF">2020-07-14T07:14:00Z</dcterms:modified>
</cp:coreProperties>
</file>