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F59C4D6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E34A5DE" w:rsidR="00394708" w:rsidRPr="0087182F" w:rsidRDefault="00394708" w:rsidP="00BD023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58C07E4F" w14:textId="77777777" w:rsidTr="008C1396">
        <w:tc>
          <w:tcPr>
            <w:tcW w:w="675" w:type="dxa"/>
          </w:tcPr>
          <w:p w14:paraId="4AB99DE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5F294F" w14:textId="457EC5D8" w:rsidR="00394708" w:rsidRPr="0087182F" w:rsidRDefault="00394708" w:rsidP="00BD023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</w:tc>
      </w:tr>
      <w:tr w:rsidR="0087182F" w:rsidRPr="0087182F" w14:paraId="7136FDEB" w14:textId="77777777" w:rsidTr="008C1396">
        <w:tc>
          <w:tcPr>
            <w:tcW w:w="675" w:type="dxa"/>
          </w:tcPr>
          <w:p w14:paraId="6BBA88E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18D883" w14:textId="2B78BCDF" w:rsidR="00394708" w:rsidRPr="0087182F" w:rsidRDefault="00394708" w:rsidP="00BD023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1B64E8F2" w14:textId="77777777" w:rsidTr="008C1396">
        <w:tc>
          <w:tcPr>
            <w:tcW w:w="675" w:type="dxa"/>
          </w:tcPr>
          <w:p w14:paraId="65B8028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D988E1" w14:textId="51F282D7" w:rsidR="00394708" w:rsidRPr="0087182F" w:rsidRDefault="00394708" w:rsidP="00BD023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14:paraId="3B33D89C" w14:textId="77777777" w:rsidTr="008C1396">
        <w:tc>
          <w:tcPr>
            <w:tcW w:w="675" w:type="dxa"/>
          </w:tcPr>
          <w:p w14:paraId="0949512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F02E7B" w14:textId="5F92450D" w:rsidR="00394708" w:rsidRPr="0087182F" w:rsidRDefault="00394708" w:rsidP="00BD023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6B055362" w14:textId="77777777" w:rsidTr="008C1396">
        <w:tc>
          <w:tcPr>
            <w:tcW w:w="675" w:type="dxa"/>
          </w:tcPr>
          <w:p w14:paraId="4F09ADC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A55D9F" w14:textId="096FE07D" w:rsidR="00394708" w:rsidRPr="0087182F" w:rsidRDefault="00394708" w:rsidP="00BD023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14:paraId="1776B126" w14:textId="77777777" w:rsidTr="008C1396">
        <w:tc>
          <w:tcPr>
            <w:tcW w:w="675" w:type="dxa"/>
          </w:tcPr>
          <w:p w14:paraId="465CC06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C39D4F" w14:textId="2403C9F1" w:rsidR="00394708" w:rsidRPr="0087182F" w:rsidRDefault="00394708" w:rsidP="00BD023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A896AF4" w14:textId="77777777" w:rsidR="00BD0238" w:rsidRDefault="00A13B6C" w:rsidP="00BD0238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00:00 - 00:00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04D90E6D" w:rsidR="00BD0238" w:rsidRPr="000C2AAC" w:rsidRDefault="00A13B6C" w:rsidP="00BD023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BD0238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73F56688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 ก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๑๒ 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๑๐ เมตร และเก็บน้ำมันไว้ในถังเก็บน้ำมันใต้พื้นดิน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๑๒ 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๑๐ เมตร และเก็บน้ำมันไว้ในถังเก็บน้ำมันใต้พื้นดิน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๑๐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๐๐๐ ลิตรขึ้นไป ไว้ในถังเก็บน้ำมันเหนือพื้นดิน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และจะเก็บน้ำมันที่มีปริมาณไม่เกิน ๕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๐๐๐ 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 ประเภท จ ลักษณะที่สอง หมายถึง สถานีบริการน้ำมันที่เก็บน้ำมันที่มีปริมาณเกิน ๑๐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๐๐๐ 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2291F0D" w14:textId="77777777" w:rsidTr="00313D38">
        <w:tc>
          <w:tcPr>
            <w:tcW w:w="675" w:type="dxa"/>
            <w:vAlign w:val="center"/>
          </w:tcPr>
          <w:p w14:paraId="3F76C34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2EC87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FCD949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CA150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แผนผังโดยสังเขป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แบบระบบไฟฟ้า ระบบป้องกันอันตรายจากฟ้าผ่า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สิ่งปลูกสร้างอื่น แล้วแต่กรณี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F95CC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CC15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59BE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6DE3AB2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3157580" w14:textId="77777777" w:rsidTr="00313D38">
        <w:tc>
          <w:tcPr>
            <w:tcW w:w="675" w:type="dxa"/>
            <w:vAlign w:val="center"/>
          </w:tcPr>
          <w:p w14:paraId="0E991E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35BF1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FF1CF1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A1B1F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14:paraId="083535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4162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70AC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448AFC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286B5217" w14:textId="77777777" w:rsidR="00BD0238" w:rsidRDefault="00BD023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838F860" w14:textId="77777777" w:rsidR="00BD0238" w:rsidRDefault="00BD023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C9D414E" w14:textId="77777777" w:rsidR="00BD0238" w:rsidRDefault="00BD023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7DF43A6" w14:textId="77777777" w:rsidR="00BD0238" w:rsidRDefault="00BD023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BA7288" w14:textId="77777777" w:rsidTr="004E651F">
        <w:trPr>
          <w:jc w:val="center"/>
        </w:trPr>
        <w:tc>
          <w:tcPr>
            <w:tcW w:w="675" w:type="dxa"/>
            <w:vAlign w:val="center"/>
          </w:tcPr>
          <w:p w14:paraId="094976D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60A0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FEF72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FFC80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CFA3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C370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C5BB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295984" w14:textId="77777777" w:rsidTr="004E651F">
        <w:trPr>
          <w:jc w:val="center"/>
        </w:trPr>
        <w:tc>
          <w:tcPr>
            <w:tcW w:w="675" w:type="dxa"/>
            <w:vAlign w:val="center"/>
          </w:tcPr>
          <w:p w14:paraId="17C8D4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7CC2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34754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26E7C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3AD5D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F28C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127B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๖ 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D2953E" w14:textId="77777777" w:rsidTr="004E651F">
        <w:trPr>
          <w:jc w:val="center"/>
        </w:trPr>
        <w:tc>
          <w:tcPr>
            <w:tcW w:w="675" w:type="dxa"/>
            <w:vAlign w:val="center"/>
          </w:tcPr>
          <w:p w14:paraId="3D5BE0B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C7A1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D8E2B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2839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3C49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E249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2725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77D4BA" w14:textId="77777777" w:rsidTr="004E651F">
        <w:tc>
          <w:tcPr>
            <w:tcW w:w="675" w:type="dxa"/>
            <w:vAlign w:val="center"/>
          </w:tcPr>
          <w:p w14:paraId="30B447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2C0E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283814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7BA4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6297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624F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88E2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84991B" w14:textId="77777777" w:rsidTr="004E651F">
        <w:tc>
          <w:tcPr>
            <w:tcW w:w="675" w:type="dxa"/>
            <w:vAlign w:val="center"/>
          </w:tcPr>
          <w:p w14:paraId="6528C9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DA21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 เป็นต้น</w:t>
            </w:r>
          </w:p>
        </w:tc>
        <w:tc>
          <w:tcPr>
            <w:tcW w:w="1843" w:type="dxa"/>
          </w:tcPr>
          <w:p w14:paraId="13344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14:paraId="579298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DF986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A653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DDF1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06990F" w14:textId="77777777" w:rsidTr="004E651F">
        <w:tc>
          <w:tcPr>
            <w:tcW w:w="675" w:type="dxa"/>
            <w:vAlign w:val="center"/>
          </w:tcPr>
          <w:p w14:paraId="79F249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FA5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452E1A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BA77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0970B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9A35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FB0B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8A4E4B" w14:textId="77777777" w:rsidTr="004E651F">
        <w:tc>
          <w:tcPr>
            <w:tcW w:w="675" w:type="dxa"/>
            <w:vAlign w:val="center"/>
          </w:tcPr>
          <w:p w14:paraId="112AB33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2AD6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3C6153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7CD72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03E5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86E7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6897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013AC5" w14:textId="77777777" w:rsidTr="004E651F">
        <w:tc>
          <w:tcPr>
            <w:tcW w:w="675" w:type="dxa"/>
            <w:vAlign w:val="center"/>
          </w:tcPr>
          <w:p w14:paraId="15EA5FD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6AED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แผนผังโดยสังเขป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</w:tc>
        <w:tc>
          <w:tcPr>
            <w:tcW w:w="1843" w:type="dxa"/>
          </w:tcPr>
          <w:p w14:paraId="30283A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2591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F264F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BED7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6EB4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D3C73C" w14:textId="77777777" w:rsidTr="004E651F">
        <w:tc>
          <w:tcPr>
            <w:tcW w:w="675" w:type="dxa"/>
            <w:vAlign w:val="center"/>
          </w:tcPr>
          <w:p w14:paraId="2F3856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6702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 และระบบที่เกี่ยวข้อง</w:t>
            </w:r>
          </w:p>
        </w:tc>
        <w:tc>
          <w:tcPr>
            <w:tcW w:w="1843" w:type="dxa"/>
          </w:tcPr>
          <w:p w14:paraId="4DD288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C57A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FF14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C68A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BC24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AFD558" w14:textId="77777777" w:rsidTr="004E651F">
        <w:tc>
          <w:tcPr>
            <w:tcW w:w="675" w:type="dxa"/>
            <w:vAlign w:val="center"/>
          </w:tcPr>
          <w:p w14:paraId="7C8F2C9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AEE7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1FFB19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09CB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D578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85CC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0C65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F2D4BF" w14:textId="77777777" w:rsidTr="004E651F">
        <w:tc>
          <w:tcPr>
            <w:tcW w:w="675" w:type="dxa"/>
            <w:vAlign w:val="center"/>
          </w:tcPr>
          <w:p w14:paraId="779888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B8A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13B809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47D9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76C4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60FA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6392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ให้นำมายื่นก่อนพิจารณาออก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77132C" w14:textId="77777777" w:rsidTr="004E651F">
        <w:tc>
          <w:tcPr>
            <w:tcW w:w="675" w:type="dxa"/>
            <w:vAlign w:val="center"/>
          </w:tcPr>
          <w:p w14:paraId="17D890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3A09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</w:t>
            </w:r>
          </w:p>
        </w:tc>
        <w:tc>
          <w:tcPr>
            <w:tcW w:w="1843" w:type="dxa"/>
          </w:tcPr>
          <w:p w14:paraId="4F9BF0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6B7C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29D9B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73CC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7B4E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716ECB" w14:textId="77777777" w:rsidTr="004E651F">
        <w:tc>
          <w:tcPr>
            <w:tcW w:w="675" w:type="dxa"/>
            <w:vAlign w:val="center"/>
          </w:tcPr>
          <w:p w14:paraId="602751E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7EF4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6C03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D2FD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F4352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AE18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0016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B3309F4" w14:textId="77777777" w:rsidR="00BD0238" w:rsidRDefault="00BD0238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0119687" w14:textId="77777777" w:rsidR="00BD0238" w:rsidRPr="000C2AAC" w:rsidRDefault="00BD0238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DC89E6B" w:rsidR="00F064C0" w:rsidRPr="000C2AAC" w:rsidRDefault="00F064C0" w:rsidP="00BD02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bookmarkStart w:id="0" w:name="_GoBack"/>
            <w:bookmarkEnd w:id="0"/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238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D02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0238"/>
    <w:rsid w:val="00BF6CA4"/>
    <w:rsid w:val="00C1539D"/>
    <w:rsid w:val="00C21238"/>
    <w:rsid w:val="00C26ED0"/>
    <w:rsid w:val="00C3045F"/>
    <w:rsid w:val="00C53F2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8BE8-6058-451A-92A6-E5AE864E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9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lenovo</cp:lastModifiedBy>
  <cp:revision>3</cp:revision>
  <cp:lastPrinted>2015-03-02T15:12:00Z</cp:lastPrinted>
  <dcterms:created xsi:type="dcterms:W3CDTF">2015-07-20T20:41:00Z</dcterms:created>
  <dcterms:modified xsi:type="dcterms:W3CDTF">2015-07-21T02:04:00Z</dcterms:modified>
</cp:coreProperties>
</file>