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D665A45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EEC0116" w:rsidR="00394708" w:rsidRPr="0087182F" w:rsidRDefault="00394708" w:rsidP="00681569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674D5F" w14:textId="77777777" w:rsidR="006F0751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นครศรีฯ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80000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</w:p>
          <w:p w14:paraId="121102A7" w14:textId="0C1021F0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ณ หน่วยงาน</w:t>
            </w:r>
          </w:p>
          <w:p w14:paraId="61F2A15E" w14:textId="77777777" w:rsidR="006F0751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3425814B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4C694AC6" w14:textId="77777777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  <w:p w14:paraId="7E666572" w14:textId="77777777" w:rsidR="00681569" w:rsidRDefault="00681569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5365B6CD" w:rsidR="00681569" w:rsidRPr="000C2AAC" w:rsidRDefault="00681569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55034FBD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ใบอนุญาตก่อสร้าง ดัดแปลง หรือเคลื่อนย้ายอาคาร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>22)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</w:t>
      </w:r>
      <w:r w:rsidR="001C24E8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</w:t>
      </w:r>
      <w:r w:rsidR="001C24E8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="001C24E8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ตามระยะเวลาที่กําหนดไว</w:t>
      </w:r>
      <w:r w:rsidR="001C24E8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ในใบอนุญาตถ</w:t>
      </w:r>
      <w:r w:rsidR="001C24E8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าผู</w:t>
      </w:r>
      <w:r w:rsidR="001C24E8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="001C24E8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รับใบอนุญาตประสงค</w:t>
      </w:r>
      <w:r w:rsidR="001C24E8">
        <w:rPr>
          <w:rFonts w:asciiTheme="minorBidi" w:hAnsiTheme="minorBidi" w:hint="cs"/>
          <w:noProof/>
          <w:sz w:val="32"/>
          <w:szCs w:val="32"/>
          <w:cs/>
          <w:lang w:bidi="th-TH"/>
        </w:rPr>
        <w:t>์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จะขอต</w:t>
      </w:r>
      <w:r w:rsidR="001C24E8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ออายุใบอนุญาตจะต</w:t>
      </w:r>
      <w:r w:rsidR="001C24E8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องยื่นคําขอก</w:t>
      </w:r>
      <w:r w:rsidR="001C24E8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อนใบอนุญาตสิ้นอายุ และเมื่อได</w:t>
      </w:r>
      <w:r w:rsidR="001C24E8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ยื่นคําขอดังกล</w:t>
      </w:r>
      <w:r w:rsidR="001C24E8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าวแล</w:t>
      </w:r>
      <w:r w:rsidR="001C24E8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 ให</w:t>
      </w:r>
      <w:r w:rsidR="001C24E8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ดําเนินการต</w:t>
      </w:r>
      <w:r w:rsidR="001C24E8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อไปได</w:t>
      </w:r>
      <w:r w:rsidR="001C24E8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จนกว</w:t>
      </w:r>
      <w:r w:rsidR="001C24E8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าเจ</w:t>
      </w:r>
      <w:r w:rsidR="001C24E8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1C24E8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องถิ่นจะสั่งไม</w:t>
      </w:r>
      <w:r w:rsidR="001C24E8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อนุญาตให</w:t>
      </w:r>
      <w:r w:rsidR="001C24E8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</w:t>
      </w:r>
      <w:r w:rsidR="001C24E8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ออายุใบอนุญาตนั้น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ยื่นขอต่ออายุใบอนุญาต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706D163" w14:textId="77777777" w:rsidTr="00313D38">
        <w:tc>
          <w:tcPr>
            <w:tcW w:w="675" w:type="dxa"/>
            <w:vAlign w:val="center"/>
          </w:tcPr>
          <w:p w14:paraId="6BD7927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1A545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523671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A3718D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14:paraId="1EC0425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0BD44A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80017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69D2E5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0E75412" w14:textId="77777777" w:rsidTr="00313D38">
        <w:tc>
          <w:tcPr>
            <w:tcW w:w="675" w:type="dxa"/>
            <w:vAlign w:val="center"/>
          </w:tcPr>
          <w:p w14:paraId="3B9B956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BEC94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43DCD7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1FF378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2702EB5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60B87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36C69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107BCE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B16F261" w14:textId="77777777" w:rsidR="00681569" w:rsidRDefault="0068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A5D6295" w14:textId="77777777" w:rsidR="00681569" w:rsidRDefault="0068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bookmarkStart w:id="0" w:name="_GoBack"/>
      <w:bookmarkEnd w:id="0"/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B54FEC" w14:textId="77777777" w:rsidTr="004E651F">
        <w:trPr>
          <w:jc w:val="center"/>
        </w:trPr>
        <w:tc>
          <w:tcPr>
            <w:tcW w:w="675" w:type="dxa"/>
            <w:vAlign w:val="center"/>
          </w:tcPr>
          <w:p w14:paraId="0591021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0923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4A804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D17EC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BF905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B516F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3614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687DD62" w14:textId="77777777" w:rsidTr="004E651F">
        <w:tc>
          <w:tcPr>
            <w:tcW w:w="675" w:type="dxa"/>
            <w:vAlign w:val="center"/>
          </w:tcPr>
          <w:p w14:paraId="05C7DFF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E6AD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2F9884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92C2B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E947F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E4F6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CCCA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7EB84B" w14:textId="77777777" w:rsidTr="004E651F">
        <w:tc>
          <w:tcPr>
            <w:tcW w:w="675" w:type="dxa"/>
            <w:vAlign w:val="center"/>
          </w:tcPr>
          <w:p w14:paraId="1544DB9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A8BA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D18AB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6ED8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7636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27A6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1FF8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B06245E" w14:textId="77777777" w:rsidTr="004E651F">
        <w:tc>
          <w:tcPr>
            <w:tcW w:w="675" w:type="dxa"/>
            <w:vAlign w:val="center"/>
          </w:tcPr>
          <w:p w14:paraId="5470F8D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069F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23228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543B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7307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0045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7A18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5AF2F" w14:textId="77777777" w:rsidR="00D53603" w:rsidRDefault="00D53603" w:rsidP="00C81DB8">
      <w:pPr>
        <w:spacing w:after="0" w:line="240" w:lineRule="auto"/>
      </w:pPr>
      <w:r>
        <w:separator/>
      </w:r>
    </w:p>
  </w:endnote>
  <w:endnote w:type="continuationSeparator" w:id="0">
    <w:p w14:paraId="321B95CF" w14:textId="77777777" w:rsidR="00D53603" w:rsidRDefault="00D5360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D0949" w14:textId="77777777" w:rsidR="00D53603" w:rsidRDefault="00D53603" w:rsidP="00C81DB8">
      <w:pPr>
        <w:spacing w:after="0" w:line="240" w:lineRule="auto"/>
      </w:pPr>
      <w:r>
        <w:separator/>
      </w:r>
    </w:p>
  </w:footnote>
  <w:footnote w:type="continuationSeparator" w:id="0">
    <w:p w14:paraId="0A70DF7C" w14:textId="77777777" w:rsidR="00D53603" w:rsidRDefault="00D5360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56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815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24E8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031F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1569"/>
    <w:rsid w:val="00686AAA"/>
    <w:rsid w:val="006974B7"/>
    <w:rsid w:val="006B37B7"/>
    <w:rsid w:val="006C07C4"/>
    <w:rsid w:val="006C6C22"/>
    <w:rsid w:val="006F0751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095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3603"/>
    <w:rsid w:val="00DF2D0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1163-C059-416F-AF4F-F1703A6A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14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lenovo</cp:lastModifiedBy>
  <cp:revision>5</cp:revision>
  <cp:lastPrinted>2015-07-18T03:36:00Z</cp:lastPrinted>
  <dcterms:created xsi:type="dcterms:W3CDTF">2015-07-18T00:46:00Z</dcterms:created>
  <dcterms:modified xsi:type="dcterms:W3CDTF">2016-05-25T08:11:00Z</dcterms:modified>
</cp:coreProperties>
</file>