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A872D7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กระบวนงานบริการที่ให้บริการในส่วนภูมิภาคและส่วนท้องถิ่น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8970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ามมิให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าของหรือผู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ครอบครองอาคารที่ต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างขึ้นเพื่อใช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าออกของรถตามที่ระบุไว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 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หรือยินยอมให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บุคคลอื่นดัดแปลงหรือใช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าทั้งหมดหรือบางส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วน เว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นแต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 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ข้อห้ามตามวรรคหนึ่งให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ถือว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นภาระติดพันในอสังหาริมทรัพย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อไปยังบุคคลอื่นหรือไม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4172B4F" w14:textId="77777777" w:rsidTr="00313D38">
        <w:tc>
          <w:tcPr>
            <w:tcW w:w="675" w:type="dxa"/>
            <w:vAlign w:val="center"/>
          </w:tcPr>
          <w:p w14:paraId="460A98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84FC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CE58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61A8F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40A39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5F1B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6B330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34BF58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26A3FE" w14:textId="77777777" w:rsidTr="00313D38">
        <w:tc>
          <w:tcPr>
            <w:tcW w:w="675" w:type="dxa"/>
            <w:vAlign w:val="center"/>
          </w:tcPr>
          <w:p w14:paraId="67E56BC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64E2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40D3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EBB5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EA7EE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7477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18E6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60F1B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55058A7" w14:textId="77777777" w:rsidTr="00313D38">
        <w:tc>
          <w:tcPr>
            <w:tcW w:w="675" w:type="dxa"/>
            <w:vAlign w:val="center"/>
          </w:tcPr>
          <w:p w14:paraId="2B6E3A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BEFBD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FCFD0C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89373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516FE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3090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2F4A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9588E1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E502464" w14:textId="77777777" w:rsidTr="004E651F">
        <w:trPr>
          <w:jc w:val="center"/>
        </w:trPr>
        <w:tc>
          <w:tcPr>
            <w:tcW w:w="675" w:type="dxa"/>
            <w:vAlign w:val="center"/>
          </w:tcPr>
          <w:p w14:paraId="2665FD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B605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EF7E7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6693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4098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2A4A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805B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0EF778" w14:textId="77777777" w:rsidTr="004E651F">
        <w:tc>
          <w:tcPr>
            <w:tcW w:w="675" w:type="dxa"/>
            <w:vAlign w:val="center"/>
          </w:tcPr>
          <w:p w14:paraId="2390EF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461B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3EA75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2745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9832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DF66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7EA1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7FDE7C" w14:textId="77777777" w:rsidTr="004E651F">
        <w:tc>
          <w:tcPr>
            <w:tcW w:w="675" w:type="dxa"/>
            <w:vAlign w:val="center"/>
          </w:tcPr>
          <w:p w14:paraId="223898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3D56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1F2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814B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38E6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FE06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510D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436264" w14:textId="77777777" w:rsidTr="004E651F">
        <w:tc>
          <w:tcPr>
            <w:tcW w:w="675" w:type="dxa"/>
            <w:vAlign w:val="center"/>
          </w:tcPr>
          <w:p w14:paraId="0A8725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C87C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65B9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78D4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7591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4C40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6588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930A07" w14:textId="77777777" w:rsidTr="004E651F">
        <w:tc>
          <w:tcPr>
            <w:tcW w:w="675" w:type="dxa"/>
            <w:vAlign w:val="center"/>
          </w:tcPr>
          <w:p w14:paraId="552262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364A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CDBD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3DC40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39D6F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C29B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C924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32BA56" w14:textId="77777777" w:rsidTr="004E651F">
        <w:tc>
          <w:tcPr>
            <w:tcW w:w="675" w:type="dxa"/>
            <w:vAlign w:val="center"/>
          </w:tcPr>
          <w:p w14:paraId="57F47E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99FA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39BA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BBD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A4AA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2EBB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DA5D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98B349" w14:textId="77777777" w:rsidTr="004E651F">
        <w:tc>
          <w:tcPr>
            <w:tcW w:w="675" w:type="dxa"/>
            <w:vAlign w:val="center"/>
          </w:tcPr>
          <w:p w14:paraId="5D2353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52C2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EF34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BCEB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E5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900E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8B1B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D0864B9" w14:textId="77777777" w:rsidTr="004E651F">
        <w:tc>
          <w:tcPr>
            <w:tcW w:w="675" w:type="dxa"/>
            <w:vAlign w:val="center"/>
          </w:tcPr>
          <w:p w14:paraId="5422C5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EBB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4A90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A343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5C87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C15A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B962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258AA1" w14:textId="77777777" w:rsidTr="004E651F">
        <w:tc>
          <w:tcPr>
            <w:tcW w:w="675" w:type="dxa"/>
            <w:vAlign w:val="center"/>
          </w:tcPr>
          <w:p w14:paraId="160CB8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03F9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954B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8350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A501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328E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9946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78EFFD" w14:textId="77777777" w:rsidTr="004E651F">
        <w:tc>
          <w:tcPr>
            <w:tcW w:w="675" w:type="dxa"/>
            <w:vAlign w:val="center"/>
          </w:tcPr>
          <w:p w14:paraId="334426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80C2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5EC03C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D16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6F05F6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D6E4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FEA1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CF2910" w14:textId="77777777" w:rsidTr="004E651F">
        <w:tc>
          <w:tcPr>
            <w:tcW w:w="675" w:type="dxa"/>
            <w:vAlign w:val="center"/>
          </w:tcPr>
          <w:p w14:paraId="699BBE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DB11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พร้อมลงลายมือชื่อเลขทะเบียนของวิศวกร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3A1B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95061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C87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5CB4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903F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1B3E42" w14:textId="77777777" w:rsidTr="004E651F">
        <w:tc>
          <w:tcPr>
            <w:tcW w:w="675" w:type="dxa"/>
            <w:vAlign w:val="center"/>
          </w:tcPr>
          <w:p w14:paraId="296741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3A3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49FDC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BF77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6AFC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5741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89D7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676F" w14:textId="77777777" w:rsidR="004775AE" w:rsidRDefault="004775AE" w:rsidP="00C81DB8">
      <w:pPr>
        <w:spacing w:after="0" w:line="240" w:lineRule="auto"/>
      </w:pPr>
      <w:r>
        <w:separator/>
      </w:r>
    </w:p>
  </w:endnote>
  <w:endnote w:type="continuationSeparator" w:id="0">
    <w:p w14:paraId="3796D722" w14:textId="77777777" w:rsidR="004775AE" w:rsidRDefault="004775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1C81" w14:textId="77777777" w:rsidR="004775AE" w:rsidRDefault="004775AE" w:rsidP="00C81DB8">
      <w:pPr>
        <w:spacing w:after="0" w:line="240" w:lineRule="auto"/>
      </w:pPr>
      <w:r>
        <w:separator/>
      </w:r>
    </w:p>
  </w:footnote>
  <w:footnote w:type="continuationSeparator" w:id="0">
    <w:p w14:paraId="40C51699" w14:textId="77777777" w:rsidR="004775AE" w:rsidRDefault="004775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BE1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60B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75A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0BE1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61C8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235B-2851-46FC-A66D-EF35039E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8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lenovo</cp:lastModifiedBy>
  <cp:revision>3</cp:revision>
  <cp:lastPrinted>2015-07-18T03:55:00Z</cp:lastPrinted>
  <dcterms:created xsi:type="dcterms:W3CDTF">2015-07-18T00:52:00Z</dcterms:created>
  <dcterms:modified xsi:type="dcterms:W3CDTF">2015-07-18T03:57:00Z</dcterms:modified>
</cp:coreProperties>
</file>